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AAE7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14:paraId="4B4E1903" w14:textId="77777777"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14:paraId="0E2271AB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14:paraId="5A6F5DF9" w14:textId="77777777" w:rsidR="0030484B" w:rsidRPr="00955754" w:rsidRDefault="0030484B" w:rsidP="0095575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14:paraId="7D7503C7" w14:textId="77777777"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14:paraId="0D1EDFD5" w14:textId="77777777" w:rsidR="0030484B" w:rsidRPr="0016028A" w:rsidRDefault="0030484B" w:rsidP="002A5FC9">
      <w:pPr>
        <w:pStyle w:val="Nagwek5"/>
        <w:jc w:val="center"/>
        <w:rPr>
          <w:sz w:val="20"/>
        </w:rPr>
      </w:pPr>
      <w:r w:rsidRPr="0016028A">
        <w:rPr>
          <w:sz w:val="20"/>
        </w:rPr>
        <w:t xml:space="preserve">Ogłoszenie o zamówieniu </w:t>
      </w:r>
    </w:p>
    <w:p w14:paraId="747DAFA3" w14:textId="77777777" w:rsidR="0030484B" w:rsidRPr="0016028A" w:rsidRDefault="0030484B" w:rsidP="002A5FC9">
      <w:pPr>
        <w:rPr>
          <w:rFonts w:cs="Arial"/>
          <w:sz w:val="20"/>
          <w:szCs w:val="20"/>
        </w:rPr>
      </w:pPr>
    </w:p>
    <w:p w14:paraId="14C80870" w14:textId="77777777" w:rsidR="0030484B" w:rsidRPr="004D34A4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F34E70">
        <w:rPr>
          <w:rFonts w:cs="Arial"/>
          <w:color w:val="000000"/>
          <w:sz w:val="20"/>
          <w:szCs w:val="20"/>
        </w:rPr>
        <w:t xml:space="preserve">realizację zadania: </w:t>
      </w:r>
      <w:r w:rsidR="005011A5">
        <w:rPr>
          <w:sz w:val="20"/>
          <w:szCs w:val="20"/>
        </w:rPr>
        <w:t>przygotowanie</w:t>
      </w:r>
      <w:r w:rsidR="004D34A4" w:rsidRPr="004D34A4">
        <w:rPr>
          <w:sz w:val="20"/>
          <w:szCs w:val="20"/>
        </w:rPr>
        <w:t xml:space="preserve"> dokumentacji </w:t>
      </w:r>
      <w:r w:rsidR="008E5A7B">
        <w:rPr>
          <w:sz w:val="20"/>
          <w:szCs w:val="20"/>
        </w:rPr>
        <w:t xml:space="preserve">przetargowej </w:t>
      </w:r>
      <w:r w:rsidR="005011A5">
        <w:rPr>
          <w:sz w:val="20"/>
          <w:szCs w:val="20"/>
        </w:rPr>
        <w:t>i udział w przeprowadzeniu postępowania przetargowego na</w:t>
      </w:r>
      <w:r w:rsidR="004D34A4" w:rsidRPr="004D34A4">
        <w:rPr>
          <w:sz w:val="20"/>
          <w:szCs w:val="20"/>
        </w:rPr>
        <w:t xml:space="preserve"> </w:t>
      </w:r>
      <w:r w:rsidR="005011A5">
        <w:rPr>
          <w:sz w:val="20"/>
          <w:szCs w:val="20"/>
        </w:rPr>
        <w:t>remont</w:t>
      </w:r>
      <w:r w:rsidR="004D34A4">
        <w:rPr>
          <w:sz w:val="20"/>
          <w:szCs w:val="20"/>
        </w:rPr>
        <w:t xml:space="preserve"> w budynku nr 1 w </w:t>
      </w:r>
      <w:r w:rsidR="00F34E70" w:rsidRPr="004D34A4">
        <w:rPr>
          <w:rFonts w:cs="Arial"/>
          <w:color w:val="000000"/>
          <w:sz w:val="20"/>
          <w:szCs w:val="20"/>
        </w:rPr>
        <w:t>OSW nr 2 dla Niesłyszących i Słabosłyszących w Wejherowie</w:t>
      </w:r>
      <w:r w:rsidR="00CE6698" w:rsidRPr="004D34A4">
        <w:rPr>
          <w:rFonts w:cs="Arial"/>
          <w:color w:val="000000"/>
          <w:sz w:val="20"/>
          <w:szCs w:val="20"/>
        </w:rPr>
        <w:t xml:space="preserve">  </w:t>
      </w:r>
    </w:p>
    <w:p w14:paraId="58F86CDB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D74E1ED" w14:textId="77777777"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14:paraId="180C2F2C" w14:textId="77777777"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14:paraId="267A57F1" w14:textId="77777777"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14:paraId="3E8C91CA" w14:textId="77777777"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14:paraId="31C1D909" w14:textId="77777777"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14:paraId="74B00243" w14:textId="77777777"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F53B5EF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14:paraId="69775362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14:paraId="21C6D455" w14:textId="77777777"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3CC92C6" w14:textId="77777777" w:rsidR="00050516" w:rsidRPr="001F23A0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wg załącznika </w:t>
      </w:r>
    </w:p>
    <w:p w14:paraId="3A27A43A" w14:textId="77777777"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DD406EF" w14:textId="77777777" w:rsidR="0030484B" w:rsidRPr="0016028A" w:rsidRDefault="00050516" w:rsidP="00E06319">
      <w:pPr>
        <w:pStyle w:val="Nagwek6"/>
      </w:pPr>
      <w:r>
        <w:t>III</w:t>
      </w:r>
      <w:r w:rsidR="0030484B">
        <w:t>. Termin wykonania zamówienia.</w:t>
      </w:r>
    </w:p>
    <w:p w14:paraId="6A1ACBB3" w14:textId="77777777" w:rsidR="0030484B" w:rsidRPr="00E43FBB" w:rsidRDefault="005011A5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Przygotowanie dokumentacji przetargowej -7 dni od podpisania umowy.</w:t>
      </w:r>
    </w:p>
    <w:p w14:paraId="210579CE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A1E9D43" w14:textId="77777777" w:rsidR="0030484B" w:rsidRPr="00D332AA" w:rsidRDefault="00050516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IV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14:paraId="338413D8" w14:textId="77777777"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14:paraId="6CFA0CA6" w14:textId="77777777"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polskim.</w:t>
      </w:r>
    </w:p>
    <w:p w14:paraId="4FC42B93" w14:textId="77777777"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 xml:space="preserve">. Oferta </w:t>
      </w:r>
      <w:r w:rsidR="007A21A7">
        <w:rPr>
          <w:rFonts w:cs="Arial"/>
          <w:color w:val="000000"/>
          <w:sz w:val="20"/>
          <w:szCs w:val="20"/>
        </w:rPr>
        <w:t xml:space="preserve">powinna być </w:t>
      </w:r>
      <w:r w:rsidR="0030484B" w:rsidRPr="0016028A">
        <w:rPr>
          <w:rFonts w:cs="Arial"/>
          <w:color w:val="000000"/>
          <w:sz w:val="20"/>
          <w:szCs w:val="20"/>
        </w:rPr>
        <w:t>podpisana przez osobę/osoby upoważnione do reprezentowania firmy</w:t>
      </w:r>
      <w:r w:rsidR="007A21A7">
        <w:rPr>
          <w:rFonts w:cs="Arial"/>
          <w:color w:val="000000"/>
          <w:sz w:val="20"/>
          <w:szCs w:val="20"/>
        </w:rPr>
        <w:t xml:space="preserve"> Wykonawcy</w:t>
      </w:r>
      <w:r w:rsidR="0030484B" w:rsidRPr="0016028A">
        <w:rPr>
          <w:rFonts w:cs="Arial"/>
          <w:color w:val="000000"/>
          <w:sz w:val="20"/>
          <w:szCs w:val="20"/>
        </w:rPr>
        <w:t>.</w:t>
      </w:r>
    </w:p>
    <w:p w14:paraId="33C87634" w14:textId="77777777"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</w:t>
      </w:r>
      <w:r w:rsidR="007A21A7">
        <w:rPr>
          <w:rFonts w:cs="Arial"/>
          <w:color w:val="000000"/>
          <w:sz w:val="20"/>
          <w:szCs w:val="20"/>
        </w:rPr>
        <w:t>y</w:t>
      </w:r>
      <w:r w:rsidR="0030484B" w:rsidRPr="0016028A">
        <w:rPr>
          <w:rFonts w:cs="Arial"/>
          <w:color w:val="000000"/>
          <w:sz w:val="20"/>
          <w:szCs w:val="20"/>
        </w:rPr>
        <w:t>.</w:t>
      </w:r>
    </w:p>
    <w:p w14:paraId="2C6B6D87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0559635" w14:textId="77777777" w:rsidR="0030484B" w:rsidRPr="0016028A" w:rsidRDefault="00050516" w:rsidP="002A5FC9">
      <w:pPr>
        <w:pStyle w:val="Nagwek6"/>
      </w:pPr>
      <w:r>
        <w:t>V</w:t>
      </w:r>
      <w:r w:rsidR="0030484B" w:rsidRPr="0016028A">
        <w:t xml:space="preserve">. </w:t>
      </w:r>
      <w:r w:rsidR="0030484B">
        <w:t>Miejsce oraz termin składania ofert</w:t>
      </w:r>
    </w:p>
    <w:p w14:paraId="5E7031A4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14:paraId="112D37DF" w14:textId="3D43B98F" w:rsidR="0030484B" w:rsidRPr="00F96AF3" w:rsidRDefault="0030484B" w:rsidP="002A5FC9">
      <w:pPr>
        <w:autoSpaceDE w:val="0"/>
        <w:autoSpaceDN w:val="0"/>
        <w:adjustRightInd w:val="0"/>
        <w:rPr>
          <w:rFonts w:cs="Arial"/>
          <w:b/>
          <w:i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 xml:space="preserve">Ośrodek Szkolno-Wychowawczy nr 2 dla Niesłyszących i Słabosłyszących  w Wejherowie ul. Sobieskiego </w:t>
      </w:r>
      <w:r w:rsidRPr="007A21A7">
        <w:rPr>
          <w:rFonts w:cs="Arial"/>
          <w:sz w:val="20"/>
          <w:szCs w:val="20"/>
        </w:rPr>
        <w:t>27</w:t>
      </w:r>
      <w:r w:rsidR="00370615" w:rsidRPr="007A21A7">
        <w:rPr>
          <w:rFonts w:cs="Arial"/>
          <w:sz w:val="20"/>
          <w:szCs w:val="20"/>
        </w:rPr>
        <w:t>7c</w:t>
      </w:r>
      <w:r w:rsidRPr="007A21A7">
        <w:rPr>
          <w:rFonts w:cs="Arial"/>
          <w:sz w:val="20"/>
          <w:szCs w:val="20"/>
        </w:rPr>
        <w:t xml:space="preserve"> </w:t>
      </w:r>
      <w:r w:rsidRPr="00244763">
        <w:rPr>
          <w:rFonts w:cs="Arial"/>
          <w:color w:val="000000"/>
          <w:sz w:val="20"/>
          <w:szCs w:val="20"/>
        </w:rPr>
        <w:t xml:space="preserve"> lub przesłana elektronicznie na adres</w:t>
      </w:r>
      <w:r w:rsidR="00370615" w:rsidRPr="00370615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370615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F96AF3"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="007A21A7">
        <w:rPr>
          <w:rFonts w:cs="Arial"/>
          <w:color w:val="000000"/>
          <w:sz w:val="20"/>
          <w:szCs w:val="20"/>
        </w:rPr>
        <w:t xml:space="preserve">(skan podpisanej oferty lub podpis elektroniczny) </w:t>
      </w:r>
      <w:r w:rsidRPr="0016028A">
        <w:rPr>
          <w:rFonts w:cs="Arial"/>
          <w:color w:val="000000"/>
          <w:sz w:val="20"/>
          <w:szCs w:val="20"/>
        </w:rPr>
        <w:t xml:space="preserve">do </w:t>
      </w:r>
      <w:r w:rsidRPr="00F96AF3">
        <w:rPr>
          <w:rFonts w:cs="Arial"/>
          <w:color w:val="000000"/>
          <w:sz w:val="20"/>
          <w:szCs w:val="20"/>
        </w:rPr>
        <w:t xml:space="preserve">dnia </w:t>
      </w:r>
      <w:r w:rsidR="00A4281C">
        <w:rPr>
          <w:rFonts w:cs="Arial"/>
          <w:b/>
          <w:i/>
          <w:sz w:val="20"/>
          <w:szCs w:val="20"/>
        </w:rPr>
        <w:t>28</w:t>
      </w:r>
      <w:r w:rsidR="004D34A4" w:rsidRPr="00D66E3D">
        <w:rPr>
          <w:rFonts w:cs="Arial"/>
          <w:b/>
          <w:i/>
          <w:sz w:val="20"/>
          <w:szCs w:val="20"/>
        </w:rPr>
        <w:t>.0</w:t>
      </w:r>
      <w:r w:rsidR="00D66E3D">
        <w:rPr>
          <w:rFonts w:cs="Arial"/>
          <w:b/>
          <w:i/>
          <w:sz w:val="20"/>
          <w:szCs w:val="20"/>
        </w:rPr>
        <w:t>3</w:t>
      </w:r>
      <w:r w:rsidR="004D34A4">
        <w:rPr>
          <w:rFonts w:cs="Arial"/>
          <w:b/>
          <w:i/>
          <w:color w:val="000000"/>
          <w:sz w:val="20"/>
          <w:szCs w:val="20"/>
        </w:rPr>
        <w:t>.2024</w:t>
      </w:r>
      <w:r w:rsidR="00FB663E">
        <w:rPr>
          <w:rFonts w:cs="Arial"/>
          <w:b/>
          <w:i/>
          <w:color w:val="000000"/>
          <w:sz w:val="20"/>
          <w:szCs w:val="20"/>
        </w:rPr>
        <w:t xml:space="preserve"> r. do godz. </w:t>
      </w:r>
      <w:r w:rsidR="004D34A4">
        <w:rPr>
          <w:rFonts w:cs="Arial"/>
          <w:b/>
          <w:i/>
          <w:color w:val="000000"/>
          <w:sz w:val="20"/>
          <w:szCs w:val="20"/>
        </w:rPr>
        <w:t>1</w:t>
      </w:r>
      <w:r w:rsidR="0065494C">
        <w:rPr>
          <w:rFonts w:cs="Arial"/>
          <w:b/>
          <w:i/>
          <w:color w:val="000000"/>
          <w:sz w:val="20"/>
          <w:szCs w:val="20"/>
        </w:rPr>
        <w:t>5</w:t>
      </w:r>
      <w:r w:rsidRPr="00F96AF3">
        <w:rPr>
          <w:rFonts w:cs="Arial"/>
          <w:b/>
          <w:i/>
          <w:color w:val="000000"/>
          <w:sz w:val="20"/>
          <w:szCs w:val="20"/>
          <w:vertAlign w:val="superscript"/>
        </w:rPr>
        <w:t>00</w:t>
      </w:r>
    </w:p>
    <w:p w14:paraId="0EC530F1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14:paraId="3DF3599A" w14:textId="77777777"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14:paraId="3BC150CC" w14:textId="77777777"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14:paraId="02457283" w14:textId="77777777"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D46BB3F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VII. Kryteria oceny ofert</w:t>
      </w:r>
    </w:p>
    <w:p w14:paraId="5D8A2772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kryteriów:</w:t>
      </w:r>
    </w:p>
    <w:p w14:paraId="18181CCE" w14:textId="77777777" w:rsidR="00755433" w:rsidRDefault="00D66E3D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10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14:paraId="7015BCE3" w14:textId="77777777" w:rsidR="004D34A4" w:rsidRPr="004D34A4" w:rsidRDefault="004D34A4" w:rsidP="004D34A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CFC3732" w14:textId="77777777" w:rsidR="00D66E3D" w:rsidRPr="00755433" w:rsidRDefault="00D66E3D" w:rsidP="00D66E3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755433">
        <w:rPr>
          <w:rFonts w:cs="Arial"/>
          <w:color w:val="000000"/>
          <w:sz w:val="20"/>
          <w:szCs w:val="20"/>
        </w:rPr>
        <w:t xml:space="preserve">. Wybór oferty najkorzystniejszej: </w:t>
      </w:r>
    </w:p>
    <w:p w14:paraId="42DE2DD7" w14:textId="77777777" w:rsidR="00D66E3D" w:rsidRPr="00755433" w:rsidRDefault="00D66E3D" w:rsidP="00D66E3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 najkorzystniejszą, </w:t>
      </w:r>
      <w:r w:rsidRPr="00755433">
        <w:rPr>
          <w:rFonts w:cs="Arial"/>
          <w:color w:val="000000"/>
          <w:sz w:val="20"/>
          <w:szCs w:val="20"/>
        </w:rPr>
        <w:t xml:space="preserve">zostanie uznana oferta, która </w:t>
      </w:r>
      <w:r>
        <w:rPr>
          <w:rFonts w:cs="Arial"/>
          <w:color w:val="000000"/>
          <w:sz w:val="20"/>
          <w:szCs w:val="20"/>
        </w:rPr>
        <w:t>zaproponuje najniższą cenę</w:t>
      </w:r>
      <w:r w:rsidRPr="00755433">
        <w:rPr>
          <w:rFonts w:cs="Arial"/>
          <w:color w:val="000000"/>
          <w:sz w:val="20"/>
          <w:szCs w:val="20"/>
        </w:rPr>
        <w:t xml:space="preserve">. </w:t>
      </w:r>
    </w:p>
    <w:p w14:paraId="60915F2E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3FD4BE4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VIII. Informacje dotyczące wyboru najkorzystniejszej oferty</w:t>
      </w:r>
    </w:p>
    <w:p w14:paraId="67553E0C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 </w:t>
      </w:r>
      <w:r w:rsidR="00755433" w:rsidRPr="00755433">
        <w:rPr>
          <w:rFonts w:cs="Arial"/>
          <w:color w:val="000000"/>
          <w:sz w:val="20"/>
          <w:szCs w:val="20"/>
        </w:rPr>
        <w:t xml:space="preserve">O wyborze najkorzystniejszej oferty Zamawiający zawiadomi Wykonawców </w:t>
      </w:r>
      <w:r w:rsidR="005341E9">
        <w:rPr>
          <w:rFonts w:cs="Arial"/>
          <w:color w:val="000000"/>
          <w:sz w:val="20"/>
          <w:szCs w:val="20"/>
        </w:rPr>
        <w:t>telefonicznie.</w:t>
      </w:r>
    </w:p>
    <w:p w14:paraId="4C3A327E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2. </w:t>
      </w:r>
      <w:r w:rsidR="00755433" w:rsidRPr="00755433">
        <w:rPr>
          <w:rFonts w:cs="Arial"/>
          <w:color w:val="000000"/>
          <w:sz w:val="20"/>
          <w:szCs w:val="20"/>
        </w:rPr>
        <w:t>W toku badania i oceny ofert zamawiający może żądać od wykonawców wyjaśnień dotyczących treści złożonych ofert.</w:t>
      </w:r>
    </w:p>
    <w:p w14:paraId="6FAFE755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3. </w:t>
      </w:r>
      <w:r w:rsidR="00755433" w:rsidRPr="00755433">
        <w:rPr>
          <w:rFonts w:cs="Arial"/>
          <w:color w:val="000000"/>
          <w:sz w:val="20"/>
          <w:szCs w:val="20"/>
        </w:rPr>
        <w:t>Zamawiający poprawi w ofertach:</w:t>
      </w:r>
    </w:p>
    <w:p w14:paraId="4A4AA6BB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14:paraId="2CEB41B4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14:paraId="58447433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14:paraId="552AB240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1) </w:t>
      </w:r>
      <w:r w:rsidR="00755433" w:rsidRPr="00755433">
        <w:rPr>
          <w:rFonts w:cs="Arial"/>
          <w:color w:val="000000"/>
          <w:sz w:val="20"/>
          <w:szCs w:val="20"/>
        </w:rPr>
        <w:t>będzie niezgodna z treścią niniejszego zapytania ofertowego,</w:t>
      </w:r>
    </w:p>
    <w:p w14:paraId="62052667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2) </w:t>
      </w:r>
      <w:r w:rsidR="00755433" w:rsidRPr="00755433">
        <w:rPr>
          <w:rFonts w:cs="Arial"/>
          <w:color w:val="000000"/>
          <w:sz w:val="20"/>
          <w:szCs w:val="20"/>
        </w:rPr>
        <w:t>jej złożenie stanowiło będzie czyn nieuczciwej konkurencji w rozumieniu przepisów o zwalczaniu nieuczciwej konkurencji;</w:t>
      </w:r>
    </w:p>
    <w:p w14:paraId="7A9F1F7F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3) </w:t>
      </w:r>
      <w:r w:rsidR="00755433" w:rsidRPr="00755433">
        <w:rPr>
          <w:rFonts w:cs="Arial"/>
          <w:color w:val="000000"/>
          <w:sz w:val="20"/>
          <w:szCs w:val="20"/>
        </w:rPr>
        <w:t>będzie zawierała rażąco niską cenę w stosunku do przedmiotu zamówienia;</w:t>
      </w:r>
    </w:p>
    <w:p w14:paraId="4588426C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4) </w:t>
      </w:r>
      <w:r w:rsidR="00755433" w:rsidRPr="00755433">
        <w:rPr>
          <w:rFonts w:cs="Arial"/>
          <w:color w:val="000000"/>
          <w:sz w:val="20"/>
          <w:szCs w:val="20"/>
        </w:rPr>
        <w:t>zostanie złożona przez wykonawcę wykluczonego z udziału w postępowaniu o udzielenie zamówienia;</w:t>
      </w:r>
    </w:p>
    <w:p w14:paraId="176909AB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5) </w:t>
      </w:r>
      <w:r w:rsidR="00755433" w:rsidRPr="00755433">
        <w:rPr>
          <w:rFonts w:cs="Arial"/>
          <w:color w:val="000000"/>
          <w:sz w:val="20"/>
          <w:szCs w:val="20"/>
        </w:rPr>
        <w:t>będzie zawierać niedające się poprawić błędy w obliczeniu ceny;</w:t>
      </w:r>
    </w:p>
    <w:p w14:paraId="33A4B632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6) </w:t>
      </w:r>
      <w:r w:rsidR="00755433" w:rsidRPr="00755433">
        <w:rPr>
          <w:rFonts w:cs="Arial"/>
          <w:color w:val="000000"/>
          <w:sz w:val="20"/>
          <w:szCs w:val="20"/>
        </w:rPr>
        <w:t>będzie podpisana przez osoby nieuprawnione do jej podpisania, jeżeli na wezwanie, w wyznaczonym terminie wykonawca nie uzupełni pełnomocnictwa do jej podpisania.</w:t>
      </w:r>
    </w:p>
    <w:p w14:paraId="50EE642B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485B4D0" w14:textId="77777777"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IX. Zawarcie umowy, unieważnienie postępowania.</w:t>
      </w:r>
    </w:p>
    <w:p w14:paraId="78767EAE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 </w:t>
      </w:r>
      <w:r w:rsidR="00755433" w:rsidRPr="00755433">
        <w:rPr>
          <w:rFonts w:cs="Arial"/>
          <w:color w:val="000000"/>
          <w:sz w:val="20"/>
          <w:szCs w:val="20"/>
        </w:rPr>
        <w:t xml:space="preserve">Zamawiający unieważni postępowanie, jeżeli nie złożono żadnej oferty niepodlegającej odrzuceniu. </w:t>
      </w:r>
    </w:p>
    <w:p w14:paraId="74E6C15C" w14:textId="77777777" w:rsidR="00755433" w:rsidRPr="00755433" w:rsidRDefault="00955754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2. </w:t>
      </w:r>
      <w:r w:rsidR="00755433" w:rsidRPr="00755433">
        <w:rPr>
          <w:rFonts w:cs="Arial"/>
          <w:color w:val="000000"/>
          <w:sz w:val="20"/>
          <w:szCs w:val="20"/>
        </w:rPr>
        <w:t xml:space="preserve">Zmawiający może unieważnić postępowanie, jeżeli: </w:t>
      </w:r>
    </w:p>
    <w:p w14:paraId="5394D2D8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cena najkorzystniejszej oferty lub oferta z najniższą ceną przewyższa budżet przeznaczony na realizację zamówienia,</w:t>
      </w:r>
    </w:p>
    <w:p w14:paraId="0F697C04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wystąpiła istotna zmiana okoliczności powodująca, że prowadzenie postępowania lub wykonanie zamówienia nie leży w interesie zamawiającego,</w:t>
      </w:r>
    </w:p>
    <w:p w14:paraId="5CC76D3C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14:paraId="69B67115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14:paraId="171D2E1D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14:paraId="557ECF33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14:paraId="7CDFA7FF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14:paraId="2B3CE4FD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A29816B" w14:textId="77777777"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X. Ochrona danych osobowych</w:t>
      </w:r>
    </w:p>
    <w:p w14:paraId="0556D8F7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FCE2F34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14:paraId="53F5D5ED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</w:t>
      </w:r>
      <w:r w:rsidR="00955754">
        <w:rPr>
          <w:rFonts w:cs="Arial"/>
          <w:color w:val="000000"/>
          <w:sz w:val="20"/>
          <w:szCs w:val="20"/>
        </w:rPr>
        <w:t>Mateusz Woźniak</w:t>
      </w:r>
    </w:p>
    <w:p w14:paraId="191CBEA4" w14:textId="77777777"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14:paraId="7ECA4F60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(PzP) w celu związanym z niniejszym postępowaniem o udzielenie zamówienia;</w:t>
      </w:r>
    </w:p>
    <w:p w14:paraId="3253FFC0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14:paraId="5B87358D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14:paraId="6D1E4307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14:paraId="3CFE5775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14:paraId="046DFD59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14:paraId="0A9CEAA5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14:paraId="40E26EF8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16 RODO prawo do sprostowania ich danych osobowych, jednakże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49C7EE52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­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</w:t>
      </w:r>
      <w:r w:rsidRPr="003F2DE3">
        <w:rPr>
          <w:rFonts w:cs="Arial"/>
          <w:color w:val="000000"/>
          <w:sz w:val="20"/>
          <w:szCs w:val="20"/>
        </w:rPr>
        <w:lastRenderedPageBreak/>
        <w:t>lub prawnej, lub z uwagi na ważne względy interesu publicznego Unii Europejskiej lub państwa członkowskiego,</w:t>
      </w:r>
    </w:p>
    <w:p w14:paraId="160E8B8B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14:paraId="470C1F79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14:paraId="372045D7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w związku z art. 17 ust. 3 lit. b, d lub e RODO prawo do usunięcia danych osobowych;</w:t>
      </w:r>
    </w:p>
    <w:p w14:paraId="6C241D9F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14:paraId="409158C5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14:paraId="230748B9" w14:textId="77777777"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14:paraId="697D9BCC" w14:textId="77777777"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14:paraId="12CEE2F7" w14:textId="77777777"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5E5C8E4" w14:textId="77777777"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14:paraId="7B589E47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9F6A93">
        <w:rPr>
          <w:rFonts w:cs="Arial"/>
          <w:color w:val="000000"/>
          <w:sz w:val="20"/>
          <w:szCs w:val="20"/>
        </w:rPr>
        <w:t>Edmund Pranczk</w:t>
      </w:r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>lub adresem email: sekretarat@osw2wejherowo.pl w godzinach 8:00 – 15:00.</w:t>
      </w:r>
    </w:p>
    <w:p w14:paraId="11BD06A0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BB3F348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14:paraId="6188CBC0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szczegółowy opis zamówienia </w:t>
      </w:r>
    </w:p>
    <w:p w14:paraId="57FD603C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Załącznik nr 2 – formularz ofertowy</w:t>
      </w:r>
    </w:p>
    <w:p w14:paraId="2E61D5AF" w14:textId="77777777"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14:paraId="7A4F6606" w14:textId="77777777" w:rsidR="0030484B" w:rsidRPr="0016028A" w:rsidRDefault="0030484B" w:rsidP="002A5FC9">
      <w:pPr>
        <w:rPr>
          <w:rFonts w:cs="Arial"/>
          <w:sz w:val="20"/>
          <w:szCs w:val="20"/>
        </w:rPr>
      </w:pPr>
    </w:p>
    <w:p w14:paraId="5309F102" w14:textId="77777777"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9F6A93">
        <w:rPr>
          <w:rFonts w:cs="Arial"/>
          <w:color w:val="000000"/>
          <w:sz w:val="20"/>
          <w:szCs w:val="20"/>
        </w:rPr>
        <w:t>Ewelina Lulińska</w:t>
      </w:r>
    </w:p>
    <w:p w14:paraId="3F6FCB3E" w14:textId="77777777"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9665D">
        <w:rPr>
          <w:rFonts w:cs="Arial"/>
          <w:color w:val="000000"/>
          <w:sz w:val="20"/>
          <w:szCs w:val="20"/>
        </w:rPr>
        <w:t xml:space="preserve">   </w:t>
      </w:r>
      <w:r w:rsidR="009F6A93">
        <w:rPr>
          <w:rFonts w:cs="Arial"/>
          <w:color w:val="000000"/>
          <w:sz w:val="20"/>
          <w:szCs w:val="20"/>
        </w:rPr>
        <w:t xml:space="preserve">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07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1E8D" w14:textId="77777777" w:rsidR="00A07BC8" w:rsidRDefault="00A07BC8">
      <w:r>
        <w:separator/>
      </w:r>
    </w:p>
  </w:endnote>
  <w:endnote w:type="continuationSeparator" w:id="0">
    <w:p w14:paraId="73660A35" w14:textId="77777777" w:rsidR="00A07BC8" w:rsidRDefault="00A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49A1" w14:textId="77777777"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D8F3" w14:textId="77777777"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133B" w14:textId="77777777"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427B" w14:textId="77777777" w:rsidR="00A07BC8" w:rsidRDefault="00A07BC8">
      <w:r>
        <w:separator/>
      </w:r>
    </w:p>
  </w:footnote>
  <w:footnote w:type="continuationSeparator" w:id="0">
    <w:p w14:paraId="11620CD8" w14:textId="77777777" w:rsidR="00A07BC8" w:rsidRDefault="00A0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7241" w14:textId="77777777"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B3EF" w14:textId="77777777"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4FC" w14:textId="77777777"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4874426">
    <w:abstractNumId w:val="14"/>
  </w:num>
  <w:num w:numId="2" w16cid:durableId="389380064">
    <w:abstractNumId w:val="0"/>
  </w:num>
  <w:num w:numId="3" w16cid:durableId="1126629956">
    <w:abstractNumId w:val="7"/>
  </w:num>
  <w:num w:numId="4" w16cid:durableId="199514352">
    <w:abstractNumId w:val="16"/>
  </w:num>
  <w:num w:numId="5" w16cid:durableId="1931112526">
    <w:abstractNumId w:val="21"/>
  </w:num>
  <w:num w:numId="6" w16cid:durableId="1564096724">
    <w:abstractNumId w:val="1"/>
  </w:num>
  <w:num w:numId="7" w16cid:durableId="1035544189">
    <w:abstractNumId w:val="22"/>
  </w:num>
  <w:num w:numId="8" w16cid:durableId="1265311136">
    <w:abstractNumId w:val="19"/>
  </w:num>
  <w:num w:numId="9" w16cid:durableId="1138497460">
    <w:abstractNumId w:val="3"/>
  </w:num>
  <w:num w:numId="10" w16cid:durableId="584798915">
    <w:abstractNumId w:val="11"/>
  </w:num>
  <w:num w:numId="11" w16cid:durableId="411464585">
    <w:abstractNumId w:val="12"/>
  </w:num>
  <w:num w:numId="12" w16cid:durableId="647589815">
    <w:abstractNumId w:val="20"/>
  </w:num>
  <w:num w:numId="13" w16cid:durableId="438258367">
    <w:abstractNumId w:val="6"/>
  </w:num>
  <w:num w:numId="14" w16cid:durableId="970785720">
    <w:abstractNumId w:val="17"/>
  </w:num>
  <w:num w:numId="15" w16cid:durableId="834151180">
    <w:abstractNumId w:val="5"/>
  </w:num>
  <w:num w:numId="16" w16cid:durableId="1903324449">
    <w:abstractNumId w:val="13"/>
  </w:num>
  <w:num w:numId="17" w16cid:durableId="309483544">
    <w:abstractNumId w:val="4"/>
  </w:num>
  <w:num w:numId="18" w16cid:durableId="192887537">
    <w:abstractNumId w:val="23"/>
  </w:num>
  <w:num w:numId="19" w16cid:durableId="426200106">
    <w:abstractNumId w:val="10"/>
  </w:num>
  <w:num w:numId="20" w16cid:durableId="526405916">
    <w:abstractNumId w:val="15"/>
  </w:num>
  <w:num w:numId="21" w16cid:durableId="471094339">
    <w:abstractNumId w:val="9"/>
  </w:num>
  <w:num w:numId="22" w16cid:durableId="122817712">
    <w:abstractNumId w:val="8"/>
  </w:num>
  <w:num w:numId="23" w16cid:durableId="248782851">
    <w:abstractNumId w:val="18"/>
  </w:num>
  <w:num w:numId="24" w16cid:durableId="132874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50"/>
    <w:rsid w:val="000042D8"/>
    <w:rsid w:val="00050516"/>
    <w:rsid w:val="00061890"/>
    <w:rsid w:val="00061F20"/>
    <w:rsid w:val="00080D83"/>
    <w:rsid w:val="00090B6C"/>
    <w:rsid w:val="000A51D2"/>
    <w:rsid w:val="000D283E"/>
    <w:rsid w:val="00100DBB"/>
    <w:rsid w:val="00105877"/>
    <w:rsid w:val="00106218"/>
    <w:rsid w:val="00115CA8"/>
    <w:rsid w:val="00123F51"/>
    <w:rsid w:val="00124D4A"/>
    <w:rsid w:val="00130B23"/>
    <w:rsid w:val="0015094F"/>
    <w:rsid w:val="00155466"/>
    <w:rsid w:val="0016028A"/>
    <w:rsid w:val="0016303A"/>
    <w:rsid w:val="0018703D"/>
    <w:rsid w:val="00193550"/>
    <w:rsid w:val="001B210F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44763"/>
    <w:rsid w:val="0025218A"/>
    <w:rsid w:val="0027134E"/>
    <w:rsid w:val="00274B5E"/>
    <w:rsid w:val="0028542A"/>
    <w:rsid w:val="002A5FC9"/>
    <w:rsid w:val="002C6347"/>
    <w:rsid w:val="0030484B"/>
    <w:rsid w:val="003049EC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7E6D"/>
    <w:rsid w:val="0040149C"/>
    <w:rsid w:val="00403F83"/>
    <w:rsid w:val="00414478"/>
    <w:rsid w:val="004365E7"/>
    <w:rsid w:val="00454D90"/>
    <w:rsid w:val="0045648B"/>
    <w:rsid w:val="004668F0"/>
    <w:rsid w:val="00475378"/>
    <w:rsid w:val="004861BD"/>
    <w:rsid w:val="00492BD3"/>
    <w:rsid w:val="0049665D"/>
    <w:rsid w:val="004B70BD"/>
    <w:rsid w:val="004C4D22"/>
    <w:rsid w:val="004D1BBA"/>
    <w:rsid w:val="004D34A4"/>
    <w:rsid w:val="004F2FA5"/>
    <w:rsid w:val="004F5ECF"/>
    <w:rsid w:val="005011A5"/>
    <w:rsid w:val="0052111D"/>
    <w:rsid w:val="005341E9"/>
    <w:rsid w:val="00537F26"/>
    <w:rsid w:val="0054688F"/>
    <w:rsid w:val="00546EF1"/>
    <w:rsid w:val="00555D70"/>
    <w:rsid w:val="0056759E"/>
    <w:rsid w:val="00567CC0"/>
    <w:rsid w:val="005760A9"/>
    <w:rsid w:val="00594464"/>
    <w:rsid w:val="005967F7"/>
    <w:rsid w:val="005A0BC7"/>
    <w:rsid w:val="005B47B9"/>
    <w:rsid w:val="005C63DD"/>
    <w:rsid w:val="005F2A54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5494C"/>
    <w:rsid w:val="00680D8B"/>
    <w:rsid w:val="00680F85"/>
    <w:rsid w:val="00690603"/>
    <w:rsid w:val="0069621B"/>
    <w:rsid w:val="006A0F4E"/>
    <w:rsid w:val="006B1E80"/>
    <w:rsid w:val="006C330F"/>
    <w:rsid w:val="006F209E"/>
    <w:rsid w:val="006F333D"/>
    <w:rsid w:val="006F6056"/>
    <w:rsid w:val="0072343E"/>
    <w:rsid w:val="00727F94"/>
    <w:rsid w:val="007337EB"/>
    <w:rsid w:val="00745D18"/>
    <w:rsid w:val="0075335F"/>
    <w:rsid w:val="00755433"/>
    <w:rsid w:val="00776530"/>
    <w:rsid w:val="00784A1C"/>
    <w:rsid w:val="00791E8E"/>
    <w:rsid w:val="007943AA"/>
    <w:rsid w:val="007A0109"/>
    <w:rsid w:val="007A21A7"/>
    <w:rsid w:val="007B2500"/>
    <w:rsid w:val="007C27C8"/>
    <w:rsid w:val="007D33C1"/>
    <w:rsid w:val="007D3E77"/>
    <w:rsid w:val="007D61D6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E5A7B"/>
    <w:rsid w:val="008F0943"/>
    <w:rsid w:val="00910555"/>
    <w:rsid w:val="00941E4A"/>
    <w:rsid w:val="00955754"/>
    <w:rsid w:val="00993604"/>
    <w:rsid w:val="009D71C1"/>
    <w:rsid w:val="009E51B1"/>
    <w:rsid w:val="009F2CF0"/>
    <w:rsid w:val="009F6A93"/>
    <w:rsid w:val="00A04690"/>
    <w:rsid w:val="00A07BC8"/>
    <w:rsid w:val="00A3195B"/>
    <w:rsid w:val="00A40DD3"/>
    <w:rsid w:val="00A4281C"/>
    <w:rsid w:val="00A5313B"/>
    <w:rsid w:val="00A7062D"/>
    <w:rsid w:val="00A80860"/>
    <w:rsid w:val="00A8311B"/>
    <w:rsid w:val="00AA28DD"/>
    <w:rsid w:val="00AA292B"/>
    <w:rsid w:val="00AE70E7"/>
    <w:rsid w:val="00AF6FD5"/>
    <w:rsid w:val="00B01F08"/>
    <w:rsid w:val="00B024E6"/>
    <w:rsid w:val="00B16E8F"/>
    <w:rsid w:val="00B30401"/>
    <w:rsid w:val="00B543A9"/>
    <w:rsid w:val="00B5775C"/>
    <w:rsid w:val="00B6637D"/>
    <w:rsid w:val="00B850AC"/>
    <w:rsid w:val="00B87759"/>
    <w:rsid w:val="00B95A32"/>
    <w:rsid w:val="00BB76D0"/>
    <w:rsid w:val="00BC1CDD"/>
    <w:rsid w:val="00BC363C"/>
    <w:rsid w:val="00BE7394"/>
    <w:rsid w:val="00C00169"/>
    <w:rsid w:val="00C03CED"/>
    <w:rsid w:val="00C07D38"/>
    <w:rsid w:val="00C1352D"/>
    <w:rsid w:val="00C27E65"/>
    <w:rsid w:val="00C419E9"/>
    <w:rsid w:val="00C42E7D"/>
    <w:rsid w:val="00C62C24"/>
    <w:rsid w:val="00C635B6"/>
    <w:rsid w:val="00CA20F9"/>
    <w:rsid w:val="00CA293B"/>
    <w:rsid w:val="00CA682E"/>
    <w:rsid w:val="00CC1128"/>
    <w:rsid w:val="00CC263D"/>
    <w:rsid w:val="00CC3EE8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6E3D"/>
    <w:rsid w:val="00D67A43"/>
    <w:rsid w:val="00DA2CB6"/>
    <w:rsid w:val="00DC3B4A"/>
    <w:rsid w:val="00DC733E"/>
    <w:rsid w:val="00DF50F5"/>
    <w:rsid w:val="00DF57BE"/>
    <w:rsid w:val="00DF5976"/>
    <w:rsid w:val="00E06319"/>
    <w:rsid w:val="00E06500"/>
    <w:rsid w:val="00E43FBB"/>
    <w:rsid w:val="00E57060"/>
    <w:rsid w:val="00E6691F"/>
    <w:rsid w:val="00E87616"/>
    <w:rsid w:val="00E91AA2"/>
    <w:rsid w:val="00E92047"/>
    <w:rsid w:val="00E9254E"/>
    <w:rsid w:val="00E94252"/>
    <w:rsid w:val="00EA5C16"/>
    <w:rsid w:val="00EE7C35"/>
    <w:rsid w:val="00EF000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46358"/>
  <w15:docId w15:val="{EF02E907-96AE-48FA-BC9A-7C3BF58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1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1A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</TotalTime>
  <Pages>3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Grzegorz Kowalik</cp:lastModifiedBy>
  <cp:revision>4</cp:revision>
  <cp:lastPrinted>2024-03-20T09:52:00Z</cp:lastPrinted>
  <dcterms:created xsi:type="dcterms:W3CDTF">2024-03-20T13:10:00Z</dcterms:created>
  <dcterms:modified xsi:type="dcterms:W3CDTF">2024-03-27T09:12:00Z</dcterms:modified>
</cp:coreProperties>
</file>